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4A" w:rsidRDefault="00F5364A" w:rsidP="00937C5B">
      <w:pPr>
        <w:ind w:left="14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2018.gada </w:t>
      </w:r>
      <w:r w:rsidRPr="005D777A">
        <w:rPr>
          <w:rFonts w:ascii="Times New Roman" w:hAnsi="Times New Roman"/>
          <w:b/>
          <w:sz w:val="32"/>
          <w:szCs w:val="32"/>
        </w:rPr>
        <w:t>Alūksnes</w:t>
      </w:r>
      <w:r>
        <w:rPr>
          <w:rFonts w:ascii="Times New Roman" w:hAnsi="Times New Roman"/>
          <w:b/>
          <w:sz w:val="32"/>
          <w:szCs w:val="32"/>
        </w:rPr>
        <w:t xml:space="preserve"> pilsētas svētku  </w:t>
      </w:r>
    </w:p>
    <w:p w:rsidR="00F5364A" w:rsidRPr="00E10B8F" w:rsidRDefault="00F5364A" w:rsidP="00250C0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10B8F">
        <w:rPr>
          <w:rFonts w:ascii="Times New Roman" w:hAnsi="Times New Roman"/>
          <w:b/>
          <w:color w:val="FF0000"/>
          <w:sz w:val="32"/>
          <w:szCs w:val="32"/>
        </w:rPr>
        <w:t>P</w:t>
      </w:r>
      <w:r>
        <w:rPr>
          <w:rFonts w:ascii="Times New Roman" w:hAnsi="Times New Roman"/>
          <w:b/>
          <w:color w:val="FF0000"/>
          <w:sz w:val="32"/>
          <w:szCs w:val="32"/>
        </w:rPr>
        <w:t>ludmales volejbola sacensības „ SATIEC DRAUGU”</w:t>
      </w:r>
    </w:p>
    <w:p w:rsidR="00F5364A" w:rsidRPr="005D777A" w:rsidRDefault="00F5364A" w:rsidP="00250C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PROGRAMMA -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5D777A">
          <w:rPr>
            <w:rFonts w:ascii="Times New Roman" w:hAnsi="Times New Roman"/>
            <w:b/>
            <w:sz w:val="32"/>
            <w:szCs w:val="32"/>
          </w:rPr>
          <w:t>NOLIKUMS</w:t>
        </w:r>
      </w:smartTag>
      <w:r w:rsidRPr="005D777A">
        <w:rPr>
          <w:rFonts w:ascii="Times New Roman" w:hAnsi="Times New Roman"/>
          <w:b/>
          <w:sz w:val="32"/>
          <w:szCs w:val="32"/>
        </w:rPr>
        <w:t>.</w:t>
      </w: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1. Vieta un laiks.</w:t>
      </w:r>
    </w:p>
    <w:p w:rsidR="00F5364A" w:rsidRPr="00937C5B" w:rsidRDefault="00F5364A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 xml:space="preserve">  Sacensības notiek Alūksnes Pilssalas pludmales volejbola laukumos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7C5B">
        <w:rPr>
          <w:rFonts w:ascii="Times New Roman" w:hAnsi="Times New Roman"/>
          <w:sz w:val="24"/>
          <w:szCs w:val="24"/>
        </w:rPr>
        <w:t>2018.gada 4.augustā. Reģistrācija sacensību vietā līdz pulksten 10.50.</w:t>
      </w: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2. Dalībnieki.</w:t>
      </w:r>
    </w:p>
    <w:p w:rsidR="00F5364A" w:rsidRPr="00937C5B" w:rsidRDefault="00F5364A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 xml:space="preserve"> Sacensībās drīkst piedalīties pilnīgi visi pludmales volejbola spēlēt gribētāji, bez vecu</w:t>
      </w:r>
      <w:r>
        <w:rPr>
          <w:rFonts w:ascii="Times New Roman" w:hAnsi="Times New Roman"/>
          <w:sz w:val="24"/>
          <w:szCs w:val="24"/>
        </w:rPr>
        <w:t>ma, dzimuma un profesionālās sagatavotības</w:t>
      </w:r>
      <w:r w:rsidRPr="00937C5B">
        <w:rPr>
          <w:rFonts w:ascii="Times New Roman" w:hAnsi="Times New Roman"/>
          <w:sz w:val="24"/>
          <w:szCs w:val="24"/>
        </w:rPr>
        <w:t xml:space="preserve"> ierobežojuma.</w:t>
      </w:r>
    </w:p>
    <w:p w:rsidR="00F5364A" w:rsidRPr="00937C5B" w:rsidRDefault="00F5364A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Rīkotāji, reģistrācija</w:t>
      </w:r>
      <w:r w:rsidRPr="00937C5B">
        <w:rPr>
          <w:rFonts w:ascii="Times New Roman" w:hAnsi="Times New Roman"/>
          <w:b/>
          <w:sz w:val="24"/>
          <w:szCs w:val="24"/>
        </w:rPr>
        <w:t xml:space="preserve"> un finanses.</w:t>
      </w:r>
    </w:p>
    <w:p w:rsidR="00F5364A" w:rsidRPr="00937C5B" w:rsidRDefault="00F5364A" w:rsidP="00250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Turnīru organizē Alūksnes novada pašvaldības kultūras un sporta nodaļa. Galvenais tiesnesis Aivars BEEBRIS tel. 2948121741 </w:t>
      </w:r>
      <w:r w:rsidRPr="00937C5B">
        <w:rPr>
          <w:rFonts w:ascii="Times New Roman" w:hAnsi="Times New Roman"/>
          <w:sz w:val="24"/>
          <w:szCs w:val="24"/>
        </w:rPr>
        <w:t>Pieteikšanās sacensību vietā 4.08. līdz 10.50. Dalības maksa par dalību turnīra netiek iekasēta</w:t>
      </w: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4. Norise</w:t>
      </w:r>
    </w:p>
    <w:p w:rsidR="00F5364A" w:rsidRDefault="00F5364A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Atkarībā no pieteikušos pāru skaita</w:t>
      </w:r>
      <w:r>
        <w:rPr>
          <w:rFonts w:ascii="Times New Roman" w:hAnsi="Times New Roman"/>
          <w:sz w:val="24"/>
          <w:szCs w:val="24"/>
        </w:rPr>
        <w:t>,</w:t>
      </w:r>
      <w:r w:rsidRPr="00937C5B">
        <w:rPr>
          <w:rFonts w:ascii="Times New Roman" w:hAnsi="Times New Roman"/>
          <w:sz w:val="24"/>
          <w:szCs w:val="24"/>
        </w:rPr>
        <w:t xml:space="preserve"> tiesneši uz vietas nosaka izspēles kārtību un setu </w:t>
      </w:r>
      <w:r>
        <w:rPr>
          <w:rFonts w:ascii="Times New Roman" w:hAnsi="Times New Roman"/>
          <w:sz w:val="24"/>
          <w:szCs w:val="24"/>
        </w:rPr>
        <w:t xml:space="preserve">un punktu </w:t>
      </w:r>
      <w:r w:rsidRPr="00937C5B">
        <w:rPr>
          <w:rFonts w:ascii="Times New Roman" w:hAnsi="Times New Roman"/>
          <w:sz w:val="24"/>
          <w:szCs w:val="24"/>
        </w:rPr>
        <w:t xml:space="preserve">skaitu, kas nepieciešami uzvarētāju noteikšanai. Sieviešu sacensība tiek izspēlēta, ja ir vismaz trīs reģistrējušies pāri. </w:t>
      </w:r>
    </w:p>
    <w:p w:rsidR="00F5364A" w:rsidRPr="00937C5B" w:rsidRDefault="00F5364A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 xml:space="preserve">Spēles notiek pēc Starptautiskiem FIVB noteikumiem, ar organizatoru atrunātām izmaiņām. </w:t>
      </w:r>
      <w:r>
        <w:rPr>
          <w:rFonts w:ascii="Times New Roman" w:hAnsi="Times New Roman"/>
          <w:sz w:val="24"/>
          <w:szCs w:val="24"/>
        </w:rPr>
        <w:t>Tīkla augstums vīriešiem 243 cm, sievietēm 224 cm.</w:t>
      </w:r>
    </w:p>
    <w:p w:rsidR="00F5364A" w:rsidRPr="00937C5B" w:rsidRDefault="00F5364A" w:rsidP="00010D86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 xml:space="preserve">Spēles tiesā paši dalībnieki, vai organizatoru nozīmēti tiesneši ( t.sk. no dalībnieku vidus). </w:t>
      </w:r>
    </w:p>
    <w:p w:rsidR="00F5364A" w:rsidRPr="00937C5B" w:rsidRDefault="00F5364A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Organizatori patur tiesības mainīt izspēles sistēmu atkarībā no laika apstākļiem un citiem neparedzētiem gadījumiem (piemēram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37C5B">
        <w:rPr>
          <w:rFonts w:ascii="Times New Roman" w:hAnsi="Times New Roman"/>
          <w:sz w:val="24"/>
          <w:szCs w:val="24"/>
        </w:rPr>
        <w:t xml:space="preserve"> negaiss, </w:t>
      </w:r>
      <w:r>
        <w:rPr>
          <w:rFonts w:ascii="Times New Roman" w:hAnsi="Times New Roman"/>
          <w:sz w:val="24"/>
          <w:szCs w:val="24"/>
        </w:rPr>
        <w:t xml:space="preserve">stiprs </w:t>
      </w:r>
      <w:r w:rsidRPr="00937C5B">
        <w:rPr>
          <w:rFonts w:ascii="Times New Roman" w:hAnsi="Times New Roman"/>
          <w:sz w:val="24"/>
          <w:szCs w:val="24"/>
        </w:rPr>
        <w:t>lietus  u.c.)</w:t>
      </w:r>
    </w:p>
    <w:p w:rsidR="00F5364A" w:rsidRPr="00937C5B" w:rsidRDefault="00F5364A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5. Vērtēšanas.</w:t>
      </w:r>
    </w:p>
    <w:p w:rsidR="00F5364A" w:rsidRPr="00937C5B" w:rsidRDefault="00F5364A" w:rsidP="000132E4">
      <w:pPr>
        <w:spacing w:after="0"/>
        <w:rPr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Par uzvaru spēlē pāris saņem 2 p. zaudējumu 1p. par neierašanos uz spēli 0p. ( ja vien netiek izspēlēta vien mīnus vai div mīnus sistēma).</w:t>
      </w:r>
    </w:p>
    <w:p w:rsidR="00F5364A" w:rsidRDefault="00F5364A" w:rsidP="00250C0B">
      <w:pPr>
        <w:rPr>
          <w:rFonts w:ascii="Times New Roman" w:hAnsi="Times New Roman"/>
          <w:sz w:val="24"/>
          <w:szCs w:val="24"/>
        </w:rPr>
      </w:pP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b/>
          <w:sz w:val="24"/>
          <w:szCs w:val="24"/>
        </w:rPr>
        <w:t>6. Medicīniskais nodrošinājums.</w:t>
      </w: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Katrs dalībnieks pats atbild par savu veselības stāvokli. Smagāku traumu gadījumā nekavējoši tiek izsaukta ātrā medicīniskā palīdzība.</w:t>
      </w: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37C5B">
        <w:rPr>
          <w:rFonts w:ascii="Times New Roman" w:hAnsi="Times New Roman"/>
          <w:b/>
          <w:sz w:val="24"/>
          <w:szCs w:val="24"/>
        </w:rPr>
        <w:t>. Apbalvošana.</w:t>
      </w:r>
    </w:p>
    <w:p w:rsidR="00F5364A" w:rsidRDefault="00F5364A" w:rsidP="00250C0B">
      <w:pPr>
        <w:rPr>
          <w:rFonts w:ascii="Times New Roman" w:hAnsi="Times New Roman"/>
          <w:sz w:val="24"/>
          <w:szCs w:val="24"/>
        </w:rPr>
      </w:pPr>
      <w:r w:rsidRPr="00937C5B">
        <w:rPr>
          <w:rFonts w:ascii="Times New Roman" w:hAnsi="Times New Roman"/>
          <w:sz w:val="24"/>
          <w:szCs w:val="24"/>
        </w:rPr>
        <w:t>1. – 3. v. ieguvēji kā vīriešiem tā sievietēm sacensību noslēgumā tiek apbalvoti ar kausiem.</w:t>
      </w:r>
    </w:p>
    <w:p w:rsidR="00F5364A" w:rsidRPr="00937C5B" w:rsidRDefault="00F5364A" w:rsidP="00250C0B">
      <w:pPr>
        <w:rPr>
          <w:rFonts w:ascii="Times New Roman" w:hAnsi="Times New Roman"/>
          <w:b/>
          <w:sz w:val="24"/>
          <w:szCs w:val="24"/>
        </w:rPr>
      </w:pPr>
    </w:p>
    <w:p w:rsidR="00F5364A" w:rsidRPr="00937C5B" w:rsidRDefault="00F5364A" w:rsidP="00250C0B">
      <w:pPr>
        <w:rPr>
          <w:rFonts w:ascii="Times New Roman" w:hAnsi="Times New Roman"/>
          <w:color w:val="000000"/>
          <w:sz w:val="24"/>
          <w:szCs w:val="24"/>
        </w:rPr>
      </w:pPr>
    </w:p>
    <w:sectPr w:rsidR="00F5364A" w:rsidRPr="00937C5B" w:rsidSect="0061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DD"/>
    <w:rsid w:val="00010D86"/>
    <w:rsid w:val="000132E4"/>
    <w:rsid w:val="00027E3B"/>
    <w:rsid w:val="00071EB3"/>
    <w:rsid w:val="0007605B"/>
    <w:rsid w:val="00111616"/>
    <w:rsid w:val="00250C0B"/>
    <w:rsid w:val="00281776"/>
    <w:rsid w:val="002A5E31"/>
    <w:rsid w:val="002E71A6"/>
    <w:rsid w:val="003123FA"/>
    <w:rsid w:val="00372D78"/>
    <w:rsid w:val="003B6FDD"/>
    <w:rsid w:val="003F6CFE"/>
    <w:rsid w:val="004422C2"/>
    <w:rsid w:val="0044531B"/>
    <w:rsid w:val="004B256A"/>
    <w:rsid w:val="004E49F7"/>
    <w:rsid w:val="00546C62"/>
    <w:rsid w:val="005D777A"/>
    <w:rsid w:val="00612AB4"/>
    <w:rsid w:val="00626A27"/>
    <w:rsid w:val="00632A2C"/>
    <w:rsid w:val="006361DB"/>
    <w:rsid w:val="0064273E"/>
    <w:rsid w:val="006A4492"/>
    <w:rsid w:val="006C1FE9"/>
    <w:rsid w:val="00711F32"/>
    <w:rsid w:val="007C025E"/>
    <w:rsid w:val="008147F3"/>
    <w:rsid w:val="00843661"/>
    <w:rsid w:val="00854E8D"/>
    <w:rsid w:val="00876AEA"/>
    <w:rsid w:val="008F23FC"/>
    <w:rsid w:val="00937C5B"/>
    <w:rsid w:val="00A662AB"/>
    <w:rsid w:val="00A970DC"/>
    <w:rsid w:val="00AA0977"/>
    <w:rsid w:val="00BC70B8"/>
    <w:rsid w:val="00C86D59"/>
    <w:rsid w:val="00CA6A16"/>
    <w:rsid w:val="00D4394C"/>
    <w:rsid w:val="00DF215E"/>
    <w:rsid w:val="00E10B8F"/>
    <w:rsid w:val="00F5364A"/>
    <w:rsid w:val="00F5697D"/>
    <w:rsid w:val="00FA1C40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616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1110</Words>
  <Characters>634</Characters>
  <Application>Microsoft Office Outlook</Application>
  <DocSecurity>0</DocSecurity>
  <Lines>0</Lines>
  <Paragraphs>0</Paragraphs>
  <ScaleCrop>false</ScaleCrop>
  <Company>AS "Latvijas valsts meži"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Alūksnes Pludmales volejbola seriāla 2016</dc:title>
  <dc:subject/>
  <dc:creator>Kaspars Spirks</dc:creator>
  <cp:keywords/>
  <dc:description/>
  <cp:lastModifiedBy>.</cp:lastModifiedBy>
  <cp:revision>2</cp:revision>
  <dcterms:created xsi:type="dcterms:W3CDTF">2018-07-17T06:08:00Z</dcterms:created>
  <dcterms:modified xsi:type="dcterms:W3CDTF">2018-07-17T06:08:00Z</dcterms:modified>
</cp:coreProperties>
</file>