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8BA" w:rsidRPr="004138A1" w:rsidRDefault="00D148BA" w:rsidP="004138A1">
      <w:pPr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4138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38A1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2018.gada Alūksnes novada atklātais čempionāts       </w:t>
      </w:r>
    </w:p>
    <w:p w:rsidR="00D148BA" w:rsidRPr="004138A1" w:rsidRDefault="00D148BA" w:rsidP="004138A1">
      <w:pPr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                                      GALDA TENISĀ</w:t>
      </w:r>
    </w:p>
    <w:p w:rsidR="00D148BA" w:rsidRDefault="00D148BA">
      <w:pPr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800000"/>
          <w:sz w:val="56"/>
          <w:szCs w:val="56"/>
        </w:rPr>
        <w:t xml:space="preserve">                     </w:t>
      </w:r>
      <w:smartTag w:uri="schemas-tilde-lv/tildestengine" w:element="currency2">
        <w:smartTagPr>
          <w:attr w:name="currency_text" w:val="EUR"/>
          <w:attr w:name="currency_value" w:val="3.00"/>
          <w:attr w:name="currency_key" w:val="EUR"/>
          <w:attr w:name="currency_id" w:val="16"/>
        </w:smartTagPr>
        <w:r w:rsidRPr="004138A1">
          <w:rPr>
            <w:rFonts w:ascii="Times New Roman" w:hAnsi="Times New Roman" w:cs="Times New Roman"/>
            <w:b/>
            <w:bCs/>
            <w:color w:val="800000"/>
            <w:sz w:val="56"/>
            <w:szCs w:val="56"/>
          </w:rPr>
          <w:t>Nolikums</w:t>
        </w:r>
      </w:smartTag>
    </w:p>
    <w:p w:rsidR="00D148BA" w:rsidRPr="00382B5D" w:rsidRDefault="00D148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2B5D">
        <w:rPr>
          <w:rFonts w:ascii="Times New Roman" w:hAnsi="Times New Roman" w:cs="Times New Roman"/>
          <w:b/>
          <w:bCs/>
          <w:sz w:val="28"/>
          <w:szCs w:val="28"/>
        </w:rPr>
        <w:t>Vieta un laiks</w:t>
      </w:r>
    </w:p>
    <w:p w:rsidR="00D148BA" w:rsidRDefault="00D148BA" w:rsidP="00FD721A">
      <w:pPr>
        <w:rPr>
          <w:sz w:val="24"/>
          <w:szCs w:val="24"/>
        </w:rPr>
      </w:pPr>
      <w:r>
        <w:rPr>
          <w:sz w:val="24"/>
          <w:szCs w:val="24"/>
        </w:rPr>
        <w:t xml:space="preserve"> Sacensības notiks </w:t>
      </w:r>
      <w:r w:rsidRPr="00835496">
        <w:rPr>
          <w:b/>
          <w:bCs/>
          <w:sz w:val="24"/>
          <w:szCs w:val="24"/>
        </w:rPr>
        <w:t>2018.gada 23.septembrī</w:t>
      </w:r>
      <w:r>
        <w:rPr>
          <w:sz w:val="24"/>
          <w:szCs w:val="24"/>
        </w:rPr>
        <w:t xml:space="preserve"> novada BJSS sporta angārā Alūksnē, L.Ezera 24a.</w:t>
      </w:r>
    </w:p>
    <w:p w:rsidR="00D148BA" w:rsidRDefault="00D148BA">
      <w:pPr>
        <w:rPr>
          <w:sz w:val="24"/>
          <w:szCs w:val="24"/>
        </w:rPr>
      </w:pPr>
      <w:r>
        <w:rPr>
          <w:sz w:val="24"/>
          <w:szCs w:val="24"/>
        </w:rPr>
        <w:t xml:space="preserve">Dalībnieku ierašanās un reģistrācija no pulksten </w:t>
      </w:r>
      <w:r>
        <w:rPr>
          <w:b/>
          <w:sz w:val="24"/>
          <w:szCs w:val="24"/>
        </w:rPr>
        <w:t>9.45</w:t>
      </w:r>
      <w:r w:rsidRPr="00233E23">
        <w:rPr>
          <w:b/>
          <w:sz w:val="24"/>
          <w:szCs w:val="24"/>
        </w:rPr>
        <w:t xml:space="preserve">  līdz pulksten 10.00</w:t>
      </w:r>
      <w:r>
        <w:rPr>
          <w:sz w:val="24"/>
          <w:szCs w:val="24"/>
        </w:rPr>
        <w:t>. Sacensību sākums pulksten</w:t>
      </w:r>
      <w:r>
        <w:rPr>
          <w:b/>
          <w:sz w:val="24"/>
          <w:szCs w:val="24"/>
        </w:rPr>
        <w:t xml:space="preserve"> 10.15</w:t>
      </w:r>
      <w:r w:rsidRPr="00233E23">
        <w:rPr>
          <w:b/>
          <w:sz w:val="24"/>
          <w:szCs w:val="24"/>
        </w:rPr>
        <w:t>.</w:t>
      </w:r>
    </w:p>
    <w:p w:rsidR="00D148BA" w:rsidRPr="00382B5D" w:rsidRDefault="00D148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2B5D">
        <w:rPr>
          <w:rFonts w:ascii="Times New Roman" w:hAnsi="Times New Roman" w:cs="Times New Roman"/>
          <w:b/>
          <w:bCs/>
          <w:sz w:val="28"/>
          <w:szCs w:val="28"/>
        </w:rPr>
        <w:t>Vadība</w:t>
      </w:r>
    </w:p>
    <w:p w:rsidR="00D148BA" w:rsidRDefault="00D148BA" w:rsidP="00FD721A">
      <w:pPr>
        <w:rPr>
          <w:sz w:val="24"/>
          <w:szCs w:val="24"/>
        </w:rPr>
      </w:pPr>
      <w:r>
        <w:rPr>
          <w:sz w:val="24"/>
          <w:szCs w:val="24"/>
        </w:rPr>
        <w:t xml:space="preserve"> Sacensības rīko sporta klubs ’’Lagūna’’ ar Alūksnes novada pašvaldības atbalstu.</w:t>
      </w:r>
    </w:p>
    <w:p w:rsidR="00D148BA" w:rsidRDefault="00D148BA" w:rsidP="004138A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4"/>
          <w:szCs w:val="24"/>
        </w:rPr>
        <w:t xml:space="preserve">Galvenais tiesnesis </w:t>
      </w:r>
      <w:r w:rsidRPr="00DB6A5B">
        <w:rPr>
          <w:b/>
          <w:bCs/>
          <w:sz w:val="24"/>
          <w:szCs w:val="24"/>
        </w:rPr>
        <w:t>Aivars Dulbergs, m.t. 29427861</w:t>
      </w:r>
      <w:r w:rsidRPr="004138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48BA" w:rsidRPr="00382B5D" w:rsidRDefault="00D148BA" w:rsidP="004138A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2B5D">
        <w:rPr>
          <w:rFonts w:ascii="Times New Roman" w:hAnsi="Times New Roman" w:cs="Times New Roman"/>
          <w:b/>
          <w:bCs/>
          <w:sz w:val="28"/>
          <w:szCs w:val="28"/>
        </w:rPr>
        <w:t>Dalībnieki</w:t>
      </w:r>
    </w:p>
    <w:p w:rsidR="00D148BA" w:rsidRDefault="00D148BA" w:rsidP="004138A1">
      <w:pPr>
        <w:rPr>
          <w:rFonts w:cs="Arial"/>
          <w:sz w:val="24"/>
          <w:szCs w:val="24"/>
        </w:rPr>
      </w:pPr>
      <w:r>
        <w:rPr>
          <w:sz w:val="24"/>
          <w:szCs w:val="24"/>
        </w:rPr>
        <w:t>Čempionātā aicināti piedalīties visi galda tenisa spēles cienītāji, neatkarīgi no kvalifikācijas un vecuma.</w:t>
      </w:r>
    </w:p>
    <w:p w:rsidR="00D148BA" w:rsidRPr="006D373F" w:rsidRDefault="00D148BA" w:rsidP="004138A1">
      <w:pPr>
        <w:rPr>
          <w:rFonts w:ascii="Cambria" w:hAnsi="Cambria" w:cs="Times New Roman"/>
          <w:sz w:val="24"/>
          <w:szCs w:val="24"/>
        </w:rPr>
      </w:pPr>
      <w:r w:rsidRPr="006D373F">
        <w:rPr>
          <w:rFonts w:ascii="Cambria" w:hAnsi="Cambria" w:cs="Times New Roman"/>
          <w:sz w:val="24"/>
          <w:szCs w:val="24"/>
        </w:rPr>
        <w:t>Katrs dalībnieks pats ir atbildīgs par savu veselības stāvokli un fiziskās sagatavotības atbilstību slodzei.</w:t>
      </w:r>
    </w:p>
    <w:p w:rsidR="00D148BA" w:rsidRPr="006D373F" w:rsidRDefault="00D148BA" w:rsidP="004138A1">
      <w:pPr>
        <w:rPr>
          <w:rFonts w:ascii="Cambria" w:hAnsi="Cambria"/>
          <w:sz w:val="24"/>
          <w:szCs w:val="24"/>
        </w:rPr>
      </w:pPr>
      <w:r w:rsidRPr="006D373F">
        <w:rPr>
          <w:rFonts w:ascii="Cambria" w:hAnsi="Cambria" w:cs="Times New Roman"/>
          <w:sz w:val="24"/>
          <w:szCs w:val="24"/>
        </w:rPr>
        <w:t>Piesakoties sacensībām, dalībnieki apliecina, ka neiebilst sacensību laikā organizatoru uzņemto fotogrāfiju izmantošanai sacensību publiskajos materiālos</w:t>
      </w:r>
    </w:p>
    <w:p w:rsidR="00D148BA" w:rsidRDefault="00D148BA">
      <w:pPr>
        <w:rPr>
          <w:b/>
          <w:bCs/>
          <w:sz w:val="24"/>
          <w:szCs w:val="24"/>
        </w:rPr>
      </w:pPr>
    </w:p>
    <w:p w:rsidR="00D148BA" w:rsidRPr="00382B5D" w:rsidRDefault="00D148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2B5D">
        <w:rPr>
          <w:rFonts w:ascii="Times New Roman" w:hAnsi="Times New Roman" w:cs="Times New Roman"/>
          <w:b/>
          <w:bCs/>
          <w:sz w:val="28"/>
          <w:szCs w:val="28"/>
        </w:rPr>
        <w:t>Norise</w:t>
      </w:r>
    </w:p>
    <w:p w:rsidR="00D148BA" w:rsidRDefault="00D148BA">
      <w:pPr>
        <w:rPr>
          <w:sz w:val="24"/>
          <w:szCs w:val="24"/>
        </w:rPr>
      </w:pPr>
      <w:r>
        <w:rPr>
          <w:sz w:val="24"/>
          <w:szCs w:val="24"/>
        </w:rPr>
        <w:t xml:space="preserve">Sacensības norisināsies individuāli. Spēle rit līdz 3 uzvarētiem setiem un līdz 11 punktiem setā. Sacensību dalībnieki tiks izlozēti pēc (2017.g.) inividuālā reitinga.  Individuālajās sacensībās spēlētāji tiks sadalīti 4 apakšgrupās (līdz 24 dalībnieki).Ja dalībnieku ir vairāk ,tad tiek veidotas 5 apakšgrupas.2 labākie no katras apakšgrupas iet uz finālu, bet spēles  rezultāts no apakšgrupas nāk līdzi.Trešās vietas ieguvēji spēlē ar katras apakšgrupas trešajām vietām u.t.t.  </w:t>
      </w:r>
    </w:p>
    <w:p w:rsidR="00D148BA" w:rsidRPr="00382B5D" w:rsidRDefault="00D148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2B5D">
        <w:rPr>
          <w:rFonts w:ascii="Times New Roman" w:hAnsi="Times New Roman" w:cs="Times New Roman"/>
          <w:b/>
          <w:bCs/>
          <w:sz w:val="28"/>
          <w:szCs w:val="28"/>
        </w:rPr>
        <w:t>Apbalvošana</w:t>
      </w:r>
    </w:p>
    <w:p w:rsidR="00D148BA" w:rsidRPr="00FF2F65" w:rsidRDefault="00D148BA" w:rsidP="00FD721A">
      <w:pPr>
        <w:rPr>
          <w:sz w:val="24"/>
          <w:szCs w:val="24"/>
        </w:rPr>
      </w:pPr>
      <w:r>
        <w:rPr>
          <w:sz w:val="24"/>
          <w:szCs w:val="24"/>
        </w:rPr>
        <w:t xml:space="preserve">Turnīra noslēgumā ar medaļām absolūtajā vērtējumā apbalvo </w:t>
      </w:r>
      <w:r w:rsidRPr="00AD0A0A">
        <w:rPr>
          <w:b/>
          <w:sz w:val="24"/>
          <w:szCs w:val="24"/>
        </w:rPr>
        <w:t xml:space="preserve">1.-3.vietu </w:t>
      </w:r>
      <w:r>
        <w:rPr>
          <w:sz w:val="24"/>
          <w:szCs w:val="24"/>
        </w:rPr>
        <w:t xml:space="preserve">ieguvējus un arī 3 labākos </w:t>
      </w:r>
      <w:bookmarkStart w:id="0" w:name="_GoBack"/>
      <w:bookmarkEnd w:id="0"/>
      <w:r>
        <w:rPr>
          <w:sz w:val="24"/>
          <w:szCs w:val="24"/>
        </w:rPr>
        <w:t>Alūksnes novada vērtējumā.</w:t>
      </w:r>
    </w:p>
    <w:p w:rsidR="00D148BA" w:rsidRPr="00382B5D" w:rsidRDefault="00D148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2B5D">
        <w:rPr>
          <w:rFonts w:ascii="Times New Roman" w:hAnsi="Times New Roman" w:cs="Times New Roman"/>
          <w:b/>
          <w:bCs/>
          <w:sz w:val="28"/>
          <w:szCs w:val="28"/>
        </w:rPr>
        <w:t>Dalības maksa</w:t>
      </w:r>
    </w:p>
    <w:p w:rsidR="00D148BA" w:rsidRDefault="00D148BA" w:rsidP="00FD721A">
      <w:pPr>
        <w:rPr>
          <w:sz w:val="24"/>
          <w:szCs w:val="24"/>
        </w:rPr>
      </w:pPr>
      <w:r>
        <w:rPr>
          <w:sz w:val="24"/>
          <w:szCs w:val="24"/>
        </w:rPr>
        <w:t xml:space="preserve">Dalības maksa turnīrā </w:t>
      </w:r>
      <w:smartTag w:uri="schemas-tilde-lv/tildestengine" w:element="currency2">
        <w:smartTagPr>
          <w:attr w:name="currency_text" w:val="EUR"/>
          <w:attr w:name="currency_value" w:val="3.00"/>
          <w:attr w:name="currency_key" w:val="EUR"/>
          <w:attr w:name="currency_id" w:val="16"/>
        </w:smartTagPr>
        <w:r>
          <w:rPr>
            <w:b/>
            <w:sz w:val="24"/>
            <w:szCs w:val="24"/>
          </w:rPr>
          <w:t>3,00 EUR</w:t>
        </w:r>
      </w:smartTag>
      <w:r>
        <w:rPr>
          <w:b/>
          <w:sz w:val="24"/>
          <w:szCs w:val="24"/>
        </w:rPr>
        <w:t xml:space="preserve"> </w:t>
      </w:r>
    </w:p>
    <w:p w:rsidR="00D148BA" w:rsidRPr="00382B5D" w:rsidRDefault="00D148B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82B5D">
        <w:rPr>
          <w:rFonts w:ascii="Times New Roman" w:hAnsi="Times New Roman" w:cs="Times New Roman"/>
          <w:b/>
          <w:bCs/>
          <w:sz w:val="28"/>
          <w:szCs w:val="28"/>
        </w:rPr>
        <w:t>Izziņas</w:t>
      </w:r>
    </w:p>
    <w:p w:rsidR="00D148BA" w:rsidRPr="006D373F" w:rsidRDefault="00D148BA">
      <w:pPr>
        <w:rPr>
          <w:sz w:val="24"/>
          <w:szCs w:val="24"/>
        </w:rPr>
      </w:pPr>
      <w:r>
        <w:rPr>
          <w:sz w:val="24"/>
          <w:szCs w:val="24"/>
        </w:rPr>
        <w:t xml:space="preserve">Informācija pa tālruni: </w:t>
      </w:r>
      <w:r w:rsidRPr="00080729">
        <w:rPr>
          <w:b/>
          <w:bCs/>
          <w:sz w:val="24"/>
          <w:szCs w:val="24"/>
        </w:rPr>
        <w:t>29427861</w:t>
      </w:r>
    </w:p>
    <w:sectPr w:rsidR="00D148BA" w:rsidRPr="006D373F" w:rsidSect="006D373F">
      <w:pgSz w:w="11906" w:h="16838"/>
      <w:pgMar w:top="567" w:right="849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02A"/>
    <w:rsid w:val="00041D5F"/>
    <w:rsid w:val="000552EF"/>
    <w:rsid w:val="00080729"/>
    <w:rsid w:val="000B1B59"/>
    <w:rsid w:val="000F2FF4"/>
    <w:rsid w:val="001419D9"/>
    <w:rsid w:val="001C4ED3"/>
    <w:rsid w:val="001D1E9D"/>
    <w:rsid w:val="00233E23"/>
    <w:rsid w:val="00326699"/>
    <w:rsid w:val="00382B5D"/>
    <w:rsid w:val="003A5448"/>
    <w:rsid w:val="003C2D78"/>
    <w:rsid w:val="004138A1"/>
    <w:rsid w:val="004B102A"/>
    <w:rsid w:val="004D5076"/>
    <w:rsid w:val="004E57D1"/>
    <w:rsid w:val="005215A2"/>
    <w:rsid w:val="005C0A19"/>
    <w:rsid w:val="00666839"/>
    <w:rsid w:val="006C3B1B"/>
    <w:rsid w:val="006D373F"/>
    <w:rsid w:val="007B3461"/>
    <w:rsid w:val="007F03EB"/>
    <w:rsid w:val="00807607"/>
    <w:rsid w:val="00821FBA"/>
    <w:rsid w:val="00835496"/>
    <w:rsid w:val="00840C1F"/>
    <w:rsid w:val="0086187A"/>
    <w:rsid w:val="0089407C"/>
    <w:rsid w:val="008D2E19"/>
    <w:rsid w:val="00932E57"/>
    <w:rsid w:val="00971954"/>
    <w:rsid w:val="00975B20"/>
    <w:rsid w:val="00A1684B"/>
    <w:rsid w:val="00A2762D"/>
    <w:rsid w:val="00AA74CD"/>
    <w:rsid w:val="00AD0A0A"/>
    <w:rsid w:val="00AF1135"/>
    <w:rsid w:val="00B07BA6"/>
    <w:rsid w:val="00B33AF2"/>
    <w:rsid w:val="00B46C0E"/>
    <w:rsid w:val="00B52B5A"/>
    <w:rsid w:val="00BE318E"/>
    <w:rsid w:val="00C56D91"/>
    <w:rsid w:val="00C7325C"/>
    <w:rsid w:val="00C97A4D"/>
    <w:rsid w:val="00CD7884"/>
    <w:rsid w:val="00D1336F"/>
    <w:rsid w:val="00D148BA"/>
    <w:rsid w:val="00D21CC9"/>
    <w:rsid w:val="00D22976"/>
    <w:rsid w:val="00DB6A5B"/>
    <w:rsid w:val="00E371A0"/>
    <w:rsid w:val="00E72C31"/>
    <w:rsid w:val="00EB2C63"/>
    <w:rsid w:val="00EB6AE1"/>
    <w:rsid w:val="00F00378"/>
    <w:rsid w:val="00F45641"/>
    <w:rsid w:val="00F61927"/>
    <w:rsid w:val="00F85192"/>
    <w:rsid w:val="00FD721A"/>
    <w:rsid w:val="00FF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60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1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1020</Words>
  <Characters>582</Characters>
  <Application>Microsoft Office Outlook</Application>
  <DocSecurity>0</DocSecurity>
  <Lines>0</Lines>
  <Paragraphs>0</Paragraphs>
  <ScaleCrop>false</ScaleCrop>
  <Company>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Apstiprinu:   A</dc:title>
  <dc:subject/>
  <dc:creator>User</dc:creator>
  <cp:keywords/>
  <dc:description/>
  <cp:lastModifiedBy>.</cp:lastModifiedBy>
  <cp:revision>3</cp:revision>
  <cp:lastPrinted>2012-03-13T10:35:00Z</cp:lastPrinted>
  <dcterms:created xsi:type="dcterms:W3CDTF">2018-09-11T08:42:00Z</dcterms:created>
  <dcterms:modified xsi:type="dcterms:W3CDTF">2018-09-11T08:49:00Z</dcterms:modified>
</cp:coreProperties>
</file>