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95" w:rsidRPr="003D00FA" w:rsidRDefault="00131C95" w:rsidP="003D00FA">
      <w:pPr>
        <w:jc w:val="both"/>
        <w:rPr>
          <w:bCs/>
          <w:sz w:val="28"/>
          <w:szCs w:val="28"/>
        </w:rPr>
      </w:pPr>
      <w:r w:rsidRPr="003D00FA">
        <w:rPr>
          <w:rFonts w:ascii="Times New Roman" w:hAnsi="Times New Roman" w:cs="Times New Roman"/>
          <w:bCs/>
          <w:sz w:val="28"/>
          <w:szCs w:val="28"/>
        </w:rPr>
        <w:t xml:space="preserve">Apstiprinu:  </w:t>
      </w:r>
      <w:r>
        <w:rPr>
          <w:rFonts w:ascii="Times New Roman" w:hAnsi="Times New Roman" w:cs="Times New Roman"/>
          <w:bCs/>
          <w:sz w:val="28"/>
          <w:szCs w:val="28"/>
        </w:rPr>
        <w:t xml:space="preserve">               </w:t>
      </w:r>
      <w:r w:rsidRPr="003D00FA">
        <w:rPr>
          <w:rFonts w:ascii="Times New Roman" w:hAnsi="Times New Roman" w:cs="Times New Roman"/>
          <w:bCs/>
          <w:sz w:val="28"/>
          <w:szCs w:val="28"/>
        </w:rPr>
        <w:t>A.Dulbergs</w:t>
      </w:r>
      <w:r w:rsidRPr="003D00FA">
        <w:rPr>
          <w:bCs/>
          <w:sz w:val="28"/>
          <w:szCs w:val="28"/>
        </w:rPr>
        <w:t xml:space="preserve">                               </w:t>
      </w:r>
      <w:r w:rsidRPr="003D00FA">
        <w:rPr>
          <w:rFonts w:ascii="Times New Roman" w:hAnsi="Times New Roman" w:cs="Times New Roman"/>
          <w:bCs/>
          <w:sz w:val="28"/>
          <w:szCs w:val="28"/>
        </w:rPr>
        <w:t xml:space="preserve">Saskaņots:  </w:t>
      </w:r>
      <w:r>
        <w:rPr>
          <w:rFonts w:ascii="Times New Roman" w:hAnsi="Times New Roman" w:cs="Times New Roman"/>
          <w:bCs/>
          <w:sz w:val="28"/>
          <w:szCs w:val="28"/>
        </w:rPr>
        <w:t xml:space="preserve">         </w:t>
      </w:r>
      <w:r w:rsidRPr="003D00FA">
        <w:rPr>
          <w:rFonts w:ascii="Times New Roman" w:hAnsi="Times New Roman" w:cs="Times New Roman"/>
          <w:bCs/>
          <w:sz w:val="28"/>
          <w:szCs w:val="28"/>
        </w:rPr>
        <w:t>V.Veļķeris</w:t>
      </w:r>
    </w:p>
    <w:p w:rsidR="00131C95" w:rsidRPr="00A1439E" w:rsidRDefault="00131C95" w:rsidP="003D00FA">
      <w:pPr>
        <w:jc w:val="both"/>
        <w:rPr>
          <w:b/>
          <w:bCs/>
          <w:sz w:val="32"/>
          <w:szCs w:val="32"/>
        </w:rPr>
      </w:pPr>
      <w:r>
        <w:rPr>
          <w:sz w:val="24"/>
          <w:szCs w:val="24"/>
        </w:rPr>
        <w:t>Galvenais tiesnesis                                                           Alūksnes novada sporta darba organizators</w:t>
      </w:r>
      <w:r w:rsidRPr="00382B5D">
        <w:rPr>
          <w:rFonts w:ascii="Times New Roman" w:hAnsi="Times New Roman" w:cs="Times New Roman"/>
          <w:b/>
          <w:bCs/>
          <w:sz w:val="56"/>
          <w:szCs w:val="56"/>
        </w:rPr>
        <w:t xml:space="preserve">   </w:t>
      </w:r>
    </w:p>
    <w:p w:rsidR="00131C95" w:rsidRDefault="00131C95" w:rsidP="003D00FA">
      <w:pPr>
        <w:jc w:val="both"/>
        <w:rPr>
          <w:rFonts w:ascii="Times New Roman" w:hAnsi="Times New Roman" w:cs="Times New Roman"/>
          <w:b/>
          <w:bCs/>
          <w:sz w:val="56"/>
          <w:szCs w:val="56"/>
        </w:rPr>
      </w:pPr>
      <w:r>
        <w:rPr>
          <w:rFonts w:ascii="Times New Roman" w:hAnsi="Times New Roman" w:cs="Times New Roman"/>
          <w:b/>
          <w:bCs/>
          <w:sz w:val="56"/>
          <w:szCs w:val="56"/>
        </w:rPr>
        <w:t xml:space="preserve">                  </w:t>
      </w:r>
      <w:r w:rsidRPr="00382B5D">
        <w:rPr>
          <w:rFonts w:ascii="Times New Roman" w:hAnsi="Times New Roman" w:cs="Times New Roman"/>
          <w:b/>
          <w:bCs/>
          <w:sz w:val="56"/>
          <w:szCs w:val="56"/>
        </w:rPr>
        <w:t xml:space="preserve">  </w:t>
      </w:r>
      <w:smartTag w:uri="schemas-tilde-lv/tildestengine" w:element="veidnes">
        <w:smartTagPr>
          <w:attr w:name="id" w:val="-1"/>
          <w:attr w:name="baseform" w:val="Nolikums"/>
          <w:attr w:name="text" w:val="Nolikums"/>
        </w:smartTagPr>
        <w:smartTag w:uri="schemas-tilde-lv/tildestengine" w:element="veidnes">
          <w:smartTagPr>
            <w:attr w:name="id" w:val="-1"/>
            <w:attr w:name="baseform" w:val="Nolikums"/>
            <w:attr w:name="text" w:val="Nolikums"/>
          </w:smartTagPr>
          <w:r w:rsidRPr="00382B5D">
            <w:rPr>
              <w:rFonts w:ascii="Times New Roman" w:hAnsi="Times New Roman" w:cs="Times New Roman"/>
              <w:b/>
              <w:bCs/>
              <w:sz w:val="56"/>
              <w:szCs w:val="56"/>
            </w:rPr>
            <w:t>Nolikums</w:t>
          </w:r>
        </w:smartTag>
      </w:smartTag>
    </w:p>
    <w:p w:rsidR="00131C95" w:rsidRPr="003D00FA" w:rsidRDefault="00131C95" w:rsidP="003D00FA">
      <w:pPr>
        <w:jc w:val="both"/>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      </w:t>
      </w:r>
      <w:r w:rsidRPr="003D00FA">
        <w:rPr>
          <w:rFonts w:ascii="Times New Roman" w:hAnsi="Times New Roman" w:cs="Times New Roman"/>
          <w:b/>
          <w:bCs/>
          <w:color w:val="FF0000"/>
          <w:sz w:val="32"/>
          <w:szCs w:val="32"/>
        </w:rPr>
        <w:t>Alūksnes novada 2020.gada atklātais čempionāts galda tenisā</w:t>
      </w:r>
    </w:p>
    <w:p w:rsidR="00131C95"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Vieta un laiks</w:t>
      </w:r>
    </w:p>
    <w:p w:rsidR="00131C95" w:rsidRPr="00A1439E" w:rsidRDefault="00131C95" w:rsidP="003D00FA">
      <w:pPr>
        <w:ind w:firstLine="720"/>
        <w:jc w:val="both"/>
        <w:rPr>
          <w:rFonts w:ascii="Times New Roman" w:hAnsi="Times New Roman" w:cs="Times New Roman"/>
          <w:b/>
          <w:bCs/>
          <w:sz w:val="28"/>
          <w:szCs w:val="28"/>
        </w:rPr>
      </w:pPr>
      <w:r>
        <w:rPr>
          <w:sz w:val="24"/>
          <w:szCs w:val="24"/>
        </w:rPr>
        <w:t xml:space="preserve"> Sacensības notiks </w:t>
      </w:r>
      <w:r>
        <w:rPr>
          <w:b/>
          <w:bCs/>
          <w:sz w:val="24"/>
          <w:szCs w:val="24"/>
        </w:rPr>
        <w:t>2020.gada 10</w:t>
      </w:r>
      <w:r w:rsidRPr="00835496">
        <w:rPr>
          <w:b/>
          <w:bCs/>
          <w:sz w:val="24"/>
          <w:szCs w:val="24"/>
        </w:rPr>
        <w:t>.</w:t>
      </w:r>
      <w:r>
        <w:rPr>
          <w:b/>
          <w:bCs/>
          <w:sz w:val="24"/>
          <w:szCs w:val="24"/>
        </w:rPr>
        <w:t>oktobrī</w:t>
      </w:r>
      <w:r>
        <w:rPr>
          <w:sz w:val="24"/>
          <w:szCs w:val="24"/>
        </w:rPr>
        <w:t xml:space="preserve"> novada BJSS sporta angārā Alūksnē, L.Ezera 24a.Dalībnieku ierašanās un reģistrācija no pulksten </w:t>
      </w:r>
      <w:r>
        <w:rPr>
          <w:b/>
          <w:sz w:val="24"/>
          <w:szCs w:val="24"/>
        </w:rPr>
        <w:t>9.45</w:t>
      </w:r>
      <w:r w:rsidRPr="00233E23">
        <w:rPr>
          <w:b/>
          <w:sz w:val="24"/>
          <w:szCs w:val="24"/>
        </w:rPr>
        <w:t xml:space="preserve">  līdz pulksten 10.00</w:t>
      </w:r>
      <w:r>
        <w:rPr>
          <w:sz w:val="24"/>
          <w:szCs w:val="24"/>
        </w:rPr>
        <w:t>. Sacensību sākums pulksten</w:t>
      </w:r>
      <w:r>
        <w:rPr>
          <w:b/>
          <w:sz w:val="24"/>
          <w:szCs w:val="24"/>
        </w:rPr>
        <w:t xml:space="preserve"> 10.15</w:t>
      </w:r>
      <w:r w:rsidRPr="00233E23">
        <w:rPr>
          <w:b/>
          <w:sz w:val="24"/>
          <w:szCs w:val="24"/>
        </w:rPr>
        <w:t>.</w:t>
      </w:r>
    </w:p>
    <w:p w:rsidR="00131C95" w:rsidRPr="00382B5D"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Vadība</w:t>
      </w:r>
    </w:p>
    <w:p w:rsidR="00131C95" w:rsidRPr="00A1439E" w:rsidRDefault="00131C95" w:rsidP="003D00FA">
      <w:pPr>
        <w:jc w:val="both"/>
        <w:rPr>
          <w:sz w:val="24"/>
          <w:szCs w:val="24"/>
        </w:rPr>
      </w:pPr>
      <w:r>
        <w:rPr>
          <w:sz w:val="24"/>
          <w:szCs w:val="24"/>
        </w:rPr>
        <w:t xml:space="preserve"> </w:t>
      </w:r>
      <w:r>
        <w:rPr>
          <w:sz w:val="24"/>
          <w:szCs w:val="24"/>
        </w:rPr>
        <w:tab/>
        <w:t xml:space="preserve">Sacensības rīko sporta klubs ’’Lagūna’’ ar Alūksnes novada pašvaldības atbalstu.Galvenais tiesnesis </w:t>
      </w:r>
      <w:r w:rsidRPr="00DB6A5B">
        <w:rPr>
          <w:b/>
          <w:bCs/>
          <w:sz w:val="24"/>
          <w:szCs w:val="24"/>
        </w:rPr>
        <w:t>Aivars Dulbergs, m.t. 29427861</w:t>
      </w:r>
    </w:p>
    <w:p w:rsidR="00131C95" w:rsidRPr="00382B5D"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Dalībnieki</w:t>
      </w:r>
    </w:p>
    <w:p w:rsidR="00131C95" w:rsidRDefault="00131C95" w:rsidP="003D00FA">
      <w:pPr>
        <w:ind w:firstLine="720"/>
        <w:jc w:val="both"/>
        <w:rPr>
          <w:rFonts w:cs="Arial"/>
          <w:sz w:val="24"/>
          <w:szCs w:val="24"/>
        </w:rPr>
      </w:pPr>
      <w:r>
        <w:rPr>
          <w:sz w:val="24"/>
          <w:szCs w:val="24"/>
        </w:rPr>
        <w:t>Čempionātā tiek aicināti piedalīties visi galda tenisa spēles cienītāji, no Alūksnes un citiem Latvijas novadiem.</w:t>
      </w:r>
      <w:r w:rsidRPr="006D373F">
        <w:rPr>
          <w:rFonts w:ascii="Cambria" w:hAnsi="Cambria" w:cs="Times New Roman"/>
          <w:sz w:val="24"/>
          <w:szCs w:val="24"/>
        </w:rPr>
        <w:t>Katrs dalībnieks pats ir atbildīgs par savu veselības stāvokli un fiziskās sagatavotības atbilstību slodzei.</w:t>
      </w:r>
      <w:r>
        <w:rPr>
          <w:rFonts w:cs="Arial"/>
          <w:sz w:val="24"/>
          <w:szCs w:val="24"/>
        </w:rPr>
        <w:t xml:space="preserve"> </w:t>
      </w:r>
      <w:r w:rsidRPr="006D373F">
        <w:rPr>
          <w:rFonts w:ascii="Cambria" w:hAnsi="Cambria" w:cs="Times New Roman"/>
          <w:sz w:val="24"/>
          <w:szCs w:val="24"/>
        </w:rPr>
        <w:t>Piesakoties sacensībām, dalībnieki apliecina, ka neiebilst sacensību</w:t>
      </w:r>
      <w:r>
        <w:rPr>
          <w:rFonts w:ascii="Cambria" w:hAnsi="Cambria" w:cs="Times New Roman"/>
          <w:sz w:val="24"/>
          <w:szCs w:val="24"/>
        </w:rPr>
        <w:t xml:space="preserve"> laikā fotografēšanai, filmēšanai un iegūto materiālu publicēšanai.</w:t>
      </w:r>
    </w:p>
    <w:p w:rsidR="00131C95" w:rsidRPr="00A1439E" w:rsidRDefault="00131C95" w:rsidP="003D00FA">
      <w:pPr>
        <w:jc w:val="both"/>
        <w:rPr>
          <w:rFonts w:cs="Arial"/>
          <w:sz w:val="24"/>
          <w:szCs w:val="24"/>
        </w:rPr>
      </w:pPr>
      <w:r w:rsidRPr="00382B5D">
        <w:rPr>
          <w:rFonts w:ascii="Times New Roman" w:hAnsi="Times New Roman" w:cs="Times New Roman"/>
          <w:b/>
          <w:bCs/>
          <w:sz w:val="28"/>
          <w:szCs w:val="28"/>
        </w:rPr>
        <w:t>Norise</w:t>
      </w:r>
    </w:p>
    <w:p w:rsidR="00131C95" w:rsidRPr="00A1439E" w:rsidRDefault="00131C95" w:rsidP="003D00FA">
      <w:pPr>
        <w:ind w:firstLine="720"/>
        <w:jc w:val="both"/>
        <w:rPr>
          <w:sz w:val="24"/>
          <w:szCs w:val="24"/>
        </w:rPr>
      </w:pPr>
      <w:r>
        <w:rPr>
          <w:sz w:val="24"/>
          <w:szCs w:val="24"/>
        </w:rPr>
        <w:t xml:space="preserve">Sacensības norisināsies individuāli. Spēle rit līdz 3 uzvarētiem setiem un līdz 11 punktiem setā. Sacensību dalībnieki tiks izlozēti pēc (2019g.) Alūksnes novada čempionāta individuālā reitinga. Sacensībās spēlētāji tiks sadalīti 4 apakšgrupās (līdz 24 dalībnieki).Ja dalībnieku ir vairāk ,tad tiek veidotas 5 apakšgrupas. 2 labākie spēlētāji  no katras apakšgrupas iekļūst nākamajā kārtā. Līdzi ņemot savstarpējās spēles rezultātu. Apakšgrupu trešo vietu ieguvēji spēlē ar katras apakšgrupas trešajām vietām u.t.t. </w:t>
      </w:r>
      <w:r>
        <w:rPr>
          <w:rFonts w:ascii="Times New Roman" w:hAnsi="Times New Roman" w:cs="Times New Roman"/>
          <w:sz w:val="24"/>
          <w:szCs w:val="24"/>
        </w:rPr>
        <w:t>J</w:t>
      </w:r>
      <w:r w:rsidRPr="00214E1F">
        <w:rPr>
          <w:rFonts w:ascii="Times New Roman" w:hAnsi="Times New Roman" w:cs="Times New Roman"/>
          <w:sz w:val="24"/>
          <w:szCs w:val="24"/>
        </w:rPr>
        <w:t>a</w:t>
      </w:r>
      <w:r>
        <w:rPr>
          <w:rFonts w:ascii="Times New Roman" w:hAnsi="Times New Roman" w:cs="Times New Roman"/>
          <w:sz w:val="24"/>
          <w:szCs w:val="24"/>
        </w:rPr>
        <w:t xml:space="preserve"> trīs un vairāk dalībniekiem ir vienāds uzvaru skaits, tad tiek skaita savstarpējo setu attiecību, tālāk savstarpējās spēles attiecību. Neatkarīgi no savstarpējo spēļu  rezultātiem, labākais starp Alūksnes novada sportistiem būs tas, kurš ieņems augstāku vietu sacensību kopvērtējumā.</w:t>
      </w:r>
    </w:p>
    <w:p w:rsidR="00131C95"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Apbalvošana</w:t>
      </w:r>
    </w:p>
    <w:p w:rsidR="00131C95" w:rsidRPr="00A1439E" w:rsidRDefault="00131C95" w:rsidP="003D00FA">
      <w:pPr>
        <w:ind w:firstLine="720"/>
        <w:jc w:val="both"/>
        <w:rPr>
          <w:rFonts w:ascii="Times New Roman" w:hAnsi="Times New Roman" w:cs="Times New Roman"/>
          <w:b/>
          <w:bCs/>
          <w:sz w:val="28"/>
          <w:szCs w:val="28"/>
        </w:rPr>
      </w:pPr>
      <w:r>
        <w:rPr>
          <w:sz w:val="24"/>
          <w:szCs w:val="24"/>
        </w:rPr>
        <w:t xml:space="preserve">Čempionāta noslēgumā ar medaļām un balvām apbalvo </w:t>
      </w:r>
      <w:r w:rsidRPr="00AD0A0A">
        <w:rPr>
          <w:b/>
          <w:sz w:val="24"/>
          <w:szCs w:val="24"/>
        </w:rPr>
        <w:t xml:space="preserve">1.-3.vietu </w:t>
      </w:r>
      <w:r>
        <w:rPr>
          <w:sz w:val="24"/>
          <w:szCs w:val="24"/>
        </w:rPr>
        <w:t>ieguvējus, tāpat arī 3 ( trīs)labākos Alūksnes novada galda tenisistus.</w:t>
      </w:r>
    </w:p>
    <w:p w:rsidR="00131C95"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Dalības maksa</w:t>
      </w:r>
    </w:p>
    <w:p w:rsidR="00131C95" w:rsidRPr="003D00FA" w:rsidRDefault="00131C95" w:rsidP="003D00FA">
      <w:pPr>
        <w:ind w:firstLine="720"/>
        <w:jc w:val="both"/>
        <w:rPr>
          <w:rFonts w:ascii="Times New Roman" w:hAnsi="Times New Roman" w:cs="Times New Roman"/>
          <w:b/>
          <w:bCs/>
          <w:sz w:val="28"/>
          <w:szCs w:val="28"/>
        </w:rPr>
      </w:pPr>
      <w:r>
        <w:rPr>
          <w:sz w:val="24"/>
          <w:szCs w:val="24"/>
        </w:rPr>
        <w:t xml:space="preserve">Dalības maksa čempionātā  </w:t>
      </w:r>
      <w:r>
        <w:rPr>
          <w:b/>
          <w:sz w:val="24"/>
          <w:szCs w:val="24"/>
        </w:rPr>
        <w:t>EUR 5</w:t>
      </w:r>
      <w:r w:rsidRPr="00AD0A0A">
        <w:rPr>
          <w:b/>
          <w:sz w:val="24"/>
          <w:szCs w:val="24"/>
        </w:rPr>
        <w:t>,00</w:t>
      </w:r>
      <w:r>
        <w:rPr>
          <w:sz w:val="24"/>
          <w:szCs w:val="24"/>
        </w:rPr>
        <w:t>.</w:t>
      </w:r>
    </w:p>
    <w:p w:rsidR="00131C95" w:rsidRPr="00382B5D" w:rsidRDefault="00131C95" w:rsidP="003D00FA">
      <w:pPr>
        <w:jc w:val="both"/>
        <w:rPr>
          <w:rFonts w:ascii="Times New Roman" w:hAnsi="Times New Roman" w:cs="Times New Roman"/>
          <w:b/>
          <w:bCs/>
          <w:sz w:val="28"/>
          <w:szCs w:val="28"/>
        </w:rPr>
      </w:pPr>
      <w:r w:rsidRPr="00382B5D">
        <w:rPr>
          <w:rFonts w:ascii="Times New Roman" w:hAnsi="Times New Roman" w:cs="Times New Roman"/>
          <w:b/>
          <w:bCs/>
          <w:sz w:val="28"/>
          <w:szCs w:val="28"/>
        </w:rPr>
        <w:t>Izziņas</w:t>
      </w:r>
    </w:p>
    <w:p w:rsidR="00131C95" w:rsidRPr="006D373F" w:rsidRDefault="00131C95" w:rsidP="003D00FA">
      <w:pPr>
        <w:ind w:firstLine="720"/>
        <w:jc w:val="both"/>
        <w:rPr>
          <w:sz w:val="24"/>
          <w:szCs w:val="24"/>
        </w:rPr>
      </w:pPr>
      <w:r>
        <w:rPr>
          <w:sz w:val="24"/>
          <w:szCs w:val="24"/>
        </w:rPr>
        <w:t xml:space="preserve">Informācija pa tālruni: </w:t>
      </w:r>
      <w:r w:rsidRPr="00080729">
        <w:rPr>
          <w:b/>
          <w:bCs/>
          <w:sz w:val="24"/>
          <w:szCs w:val="24"/>
        </w:rPr>
        <w:t>29427861</w:t>
      </w:r>
      <w:r>
        <w:rPr>
          <w:b/>
          <w:bCs/>
          <w:sz w:val="24"/>
          <w:szCs w:val="24"/>
        </w:rPr>
        <w:t xml:space="preserve"> ( Aivars Dulbergs)</w:t>
      </w:r>
    </w:p>
    <w:sectPr w:rsidR="00131C95" w:rsidRPr="006D373F" w:rsidSect="006D373F">
      <w:pgSz w:w="11906" w:h="16838"/>
      <w:pgMar w:top="567" w:right="849"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02A"/>
    <w:rsid w:val="00041D5F"/>
    <w:rsid w:val="000552EF"/>
    <w:rsid w:val="00080729"/>
    <w:rsid w:val="000B1B59"/>
    <w:rsid w:val="000F2FF4"/>
    <w:rsid w:val="00131C95"/>
    <w:rsid w:val="001419D9"/>
    <w:rsid w:val="001B1BDD"/>
    <w:rsid w:val="001C4ED3"/>
    <w:rsid w:val="001D1E9D"/>
    <w:rsid w:val="00214E1F"/>
    <w:rsid w:val="00233E23"/>
    <w:rsid w:val="00291B82"/>
    <w:rsid w:val="00326699"/>
    <w:rsid w:val="00382B5D"/>
    <w:rsid w:val="003C2D78"/>
    <w:rsid w:val="003D00FA"/>
    <w:rsid w:val="00422628"/>
    <w:rsid w:val="004A65F8"/>
    <w:rsid w:val="004B102A"/>
    <w:rsid w:val="004E57D1"/>
    <w:rsid w:val="005215A2"/>
    <w:rsid w:val="005247E4"/>
    <w:rsid w:val="005C0A19"/>
    <w:rsid w:val="00666839"/>
    <w:rsid w:val="006C3B1B"/>
    <w:rsid w:val="006D373F"/>
    <w:rsid w:val="007B3461"/>
    <w:rsid w:val="007F03EB"/>
    <w:rsid w:val="00807607"/>
    <w:rsid w:val="00821FBA"/>
    <w:rsid w:val="00835496"/>
    <w:rsid w:val="00840C1F"/>
    <w:rsid w:val="0086187A"/>
    <w:rsid w:val="0089407C"/>
    <w:rsid w:val="008D2E19"/>
    <w:rsid w:val="00932E57"/>
    <w:rsid w:val="00943F99"/>
    <w:rsid w:val="00952F11"/>
    <w:rsid w:val="00971954"/>
    <w:rsid w:val="00975B20"/>
    <w:rsid w:val="00A1439E"/>
    <w:rsid w:val="00A1684B"/>
    <w:rsid w:val="00AA74CD"/>
    <w:rsid w:val="00AB3AC7"/>
    <w:rsid w:val="00AD0A0A"/>
    <w:rsid w:val="00AF1135"/>
    <w:rsid w:val="00B46C0E"/>
    <w:rsid w:val="00BE318E"/>
    <w:rsid w:val="00C56D91"/>
    <w:rsid w:val="00C7325C"/>
    <w:rsid w:val="00C97A4D"/>
    <w:rsid w:val="00CD7884"/>
    <w:rsid w:val="00D1336F"/>
    <w:rsid w:val="00D21CC9"/>
    <w:rsid w:val="00D22976"/>
    <w:rsid w:val="00DB6A5B"/>
    <w:rsid w:val="00E371A0"/>
    <w:rsid w:val="00E72C31"/>
    <w:rsid w:val="00EA144C"/>
    <w:rsid w:val="00EB2C63"/>
    <w:rsid w:val="00EB6AE1"/>
    <w:rsid w:val="00F00378"/>
    <w:rsid w:val="00F00885"/>
    <w:rsid w:val="00F45641"/>
    <w:rsid w:val="00F61927"/>
    <w:rsid w:val="00F85192"/>
    <w:rsid w:val="00FC6A25"/>
    <w:rsid w:val="00FD721A"/>
    <w:rsid w:val="00FF2F6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03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1340</Words>
  <Characters>764</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A</dc:title>
  <dc:subject/>
  <dc:creator>User</dc:creator>
  <cp:keywords/>
  <dc:description/>
  <cp:lastModifiedBy>.</cp:lastModifiedBy>
  <cp:revision>4</cp:revision>
  <cp:lastPrinted>2012-03-13T10:35:00Z</cp:lastPrinted>
  <dcterms:created xsi:type="dcterms:W3CDTF">2020-10-06T05:18:00Z</dcterms:created>
  <dcterms:modified xsi:type="dcterms:W3CDTF">2020-10-06T05:42:00Z</dcterms:modified>
</cp:coreProperties>
</file>